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CB" w:rsidRDefault="00CB15CB" w:rsidP="00E3409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B15CB" w:rsidRDefault="00CB15CB" w:rsidP="00E34093">
      <w:pPr>
        <w:jc w:val="center"/>
        <w:rPr>
          <w:b/>
          <w:sz w:val="28"/>
          <w:szCs w:val="28"/>
        </w:rPr>
      </w:pPr>
    </w:p>
    <w:p w:rsidR="00CB15CB" w:rsidRDefault="00CB15CB" w:rsidP="00644FB8">
      <w:pPr>
        <w:rPr>
          <w:b/>
          <w:sz w:val="28"/>
          <w:szCs w:val="28"/>
        </w:rPr>
      </w:pPr>
    </w:p>
    <w:p w:rsidR="00150696" w:rsidRPr="00E34093" w:rsidRDefault="00CB15CB" w:rsidP="00E34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</w:t>
      </w:r>
      <w:r w:rsidR="00A53C05" w:rsidRPr="00E34093">
        <w:rPr>
          <w:b/>
          <w:sz w:val="28"/>
          <w:szCs w:val="28"/>
        </w:rPr>
        <w:t>hláška k přípravnému kurzu k</w:t>
      </w:r>
      <w:r w:rsidR="0040159E">
        <w:rPr>
          <w:b/>
          <w:sz w:val="28"/>
          <w:szCs w:val="28"/>
        </w:rPr>
        <w:t> p</w:t>
      </w:r>
      <w:r w:rsidR="00A53C05" w:rsidRPr="00E34093">
        <w:rPr>
          <w:b/>
          <w:sz w:val="28"/>
          <w:szCs w:val="28"/>
        </w:rPr>
        <w:t>řijímací</w:t>
      </w:r>
      <w:r w:rsidR="0040159E">
        <w:rPr>
          <w:b/>
          <w:sz w:val="28"/>
          <w:szCs w:val="28"/>
        </w:rPr>
        <w:t>mu řízení</w:t>
      </w:r>
    </w:p>
    <w:p w:rsidR="00A53C05" w:rsidRPr="00F87006" w:rsidRDefault="00A53C05">
      <w:pPr>
        <w:rPr>
          <w:sz w:val="28"/>
          <w:szCs w:val="28"/>
        </w:rPr>
      </w:pPr>
    </w:p>
    <w:p w:rsidR="0040159E" w:rsidRPr="00F87006" w:rsidRDefault="00F87006">
      <w:pPr>
        <w:rPr>
          <w:b/>
          <w:sz w:val="28"/>
          <w:szCs w:val="28"/>
        </w:rPr>
      </w:pPr>
      <w:r w:rsidRPr="00F87006">
        <w:rPr>
          <w:b/>
          <w:sz w:val="28"/>
          <w:szCs w:val="28"/>
        </w:rPr>
        <w:t>Žák</w:t>
      </w:r>
    </w:p>
    <w:p w:rsidR="00F87006" w:rsidRPr="00F87006" w:rsidRDefault="00F87006">
      <w:pPr>
        <w:rPr>
          <w:sz w:val="28"/>
          <w:szCs w:val="28"/>
        </w:rPr>
      </w:pPr>
    </w:p>
    <w:p w:rsidR="00A53C05" w:rsidRPr="00F87006" w:rsidRDefault="00E34093" w:rsidP="00E34093">
      <w:pPr>
        <w:tabs>
          <w:tab w:val="right" w:pos="7938"/>
        </w:tabs>
        <w:rPr>
          <w:sz w:val="28"/>
          <w:szCs w:val="28"/>
        </w:rPr>
      </w:pPr>
      <w:r w:rsidRPr="00F87006">
        <w:rPr>
          <w:sz w:val="28"/>
          <w:szCs w:val="28"/>
        </w:rPr>
        <w:t xml:space="preserve">Příjmení a jméno:   </w:t>
      </w:r>
      <w:r w:rsidRPr="00F87006">
        <w:rPr>
          <w:sz w:val="28"/>
          <w:szCs w:val="28"/>
        </w:rPr>
        <w:tab/>
        <w:t>………………………………………………………………</w:t>
      </w:r>
    </w:p>
    <w:p w:rsidR="00E34093" w:rsidRPr="00F87006" w:rsidRDefault="00E34093" w:rsidP="00E34093">
      <w:pPr>
        <w:tabs>
          <w:tab w:val="right" w:pos="7938"/>
        </w:tabs>
        <w:rPr>
          <w:sz w:val="28"/>
          <w:szCs w:val="28"/>
        </w:rPr>
      </w:pPr>
    </w:p>
    <w:p w:rsidR="00E34093" w:rsidRPr="00F87006" w:rsidRDefault="00E34093" w:rsidP="00E34093">
      <w:pPr>
        <w:tabs>
          <w:tab w:val="right" w:pos="7938"/>
        </w:tabs>
        <w:rPr>
          <w:sz w:val="28"/>
          <w:szCs w:val="28"/>
        </w:rPr>
      </w:pPr>
      <w:r w:rsidRPr="00F87006">
        <w:rPr>
          <w:sz w:val="28"/>
          <w:szCs w:val="28"/>
        </w:rPr>
        <w:t xml:space="preserve">Telefonní číslo:   </w:t>
      </w:r>
      <w:r w:rsidRPr="00F87006">
        <w:rPr>
          <w:sz w:val="28"/>
          <w:szCs w:val="28"/>
        </w:rPr>
        <w:tab/>
        <w:t>…………………………………………………………………</w:t>
      </w:r>
    </w:p>
    <w:p w:rsidR="00E34093" w:rsidRPr="00F87006" w:rsidRDefault="00E34093" w:rsidP="00E34093">
      <w:pPr>
        <w:tabs>
          <w:tab w:val="right" w:pos="7938"/>
        </w:tabs>
        <w:rPr>
          <w:sz w:val="28"/>
          <w:szCs w:val="28"/>
        </w:rPr>
      </w:pPr>
    </w:p>
    <w:p w:rsidR="00E34093" w:rsidRPr="00F87006" w:rsidRDefault="00E34093" w:rsidP="00E34093">
      <w:pPr>
        <w:tabs>
          <w:tab w:val="right" w:pos="7938"/>
        </w:tabs>
        <w:rPr>
          <w:sz w:val="28"/>
          <w:szCs w:val="28"/>
        </w:rPr>
      </w:pPr>
      <w:r w:rsidRPr="00F87006">
        <w:rPr>
          <w:sz w:val="28"/>
          <w:szCs w:val="28"/>
        </w:rPr>
        <w:t xml:space="preserve">Emailová adresa (čitelně):   </w:t>
      </w:r>
      <w:r w:rsidRPr="00F87006">
        <w:rPr>
          <w:sz w:val="28"/>
          <w:szCs w:val="28"/>
        </w:rPr>
        <w:tab/>
        <w:t>……………………………………………………..</w:t>
      </w:r>
    </w:p>
    <w:p w:rsidR="00E34093" w:rsidRPr="00F87006" w:rsidRDefault="00E34093" w:rsidP="00E34093">
      <w:pPr>
        <w:tabs>
          <w:tab w:val="right" w:pos="7938"/>
        </w:tabs>
        <w:rPr>
          <w:sz w:val="28"/>
          <w:szCs w:val="28"/>
        </w:rPr>
      </w:pPr>
    </w:p>
    <w:p w:rsidR="00F87006" w:rsidRPr="00F87006" w:rsidRDefault="00F87006" w:rsidP="00F87006">
      <w:pPr>
        <w:tabs>
          <w:tab w:val="right" w:pos="7938"/>
        </w:tabs>
        <w:rPr>
          <w:b/>
          <w:sz w:val="28"/>
          <w:szCs w:val="28"/>
        </w:rPr>
      </w:pPr>
      <w:r w:rsidRPr="00F87006">
        <w:rPr>
          <w:b/>
          <w:sz w:val="28"/>
          <w:szCs w:val="28"/>
        </w:rPr>
        <w:t>Zákonný zástupce</w:t>
      </w:r>
    </w:p>
    <w:p w:rsidR="00F87006" w:rsidRPr="00F87006" w:rsidRDefault="00F87006" w:rsidP="00E34093">
      <w:pPr>
        <w:tabs>
          <w:tab w:val="right" w:pos="7938"/>
        </w:tabs>
        <w:rPr>
          <w:sz w:val="28"/>
          <w:szCs w:val="28"/>
        </w:rPr>
      </w:pPr>
    </w:p>
    <w:p w:rsidR="00F87006" w:rsidRPr="00F87006" w:rsidRDefault="00F87006" w:rsidP="00F87006">
      <w:pPr>
        <w:tabs>
          <w:tab w:val="right" w:pos="7938"/>
        </w:tabs>
        <w:rPr>
          <w:sz w:val="28"/>
          <w:szCs w:val="28"/>
        </w:rPr>
      </w:pPr>
      <w:r w:rsidRPr="00F87006">
        <w:rPr>
          <w:sz w:val="28"/>
          <w:szCs w:val="28"/>
        </w:rPr>
        <w:t xml:space="preserve">Příjmení a jméno:   </w:t>
      </w:r>
      <w:r w:rsidRPr="00F87006">
        <w:rPr>
          <w:sz w:val="28"/>
          <w:szCs w:val="28"/>
        </w:rPr>
        <w:tab/>
        <w:t>………………………………………………………………</w:t>
      </w:r>
    </w:p>
    <w:p w:rsidR="00F87006" w:rsidRPr="00F87006" w:rsidRDefault="00F87006" w:rsidP="00F87006">
      <w:pPr>
        <w:tabs>
          <w:tab w:val="right" w:pos="7938"/>
        </w:tabs>
        <w:rPr>
          <w:sz w:val="28"/>
          <w:szCs w:val="28"/>
        </w:rPr>
      </w:pPr>
    </w:p>
    <w:p w:rsidR="00F87006" w:rsidRPr="00F87006" w:rsidRDefault="00F87006" w:rsidP="00F87006">
      <w:pPr>
        <w:tabs>
          <w:tab w:val="right" w:pos="7938"/>
        </w:tabs>
        <w:rPr>
          <w:sz w:val="28"/>
          <w:szCs w:val="28"/>
        </w:rPr>
      </w:pPr>
      <w:r w:rsidRPr="00F87006">
        <w:rPr>
          <w:sz w:val="28"/>
          <w:szCs w:val="28"/>
        </w:rPr>
        <w:t xml:space="preserve">Telefonní číslo:   </w:t>
      </w:r>
      <w:r w:rsidRPr="00F87006">
        <w:rPr>
          <w:sz w:val="28"/>
          <w:szCs w:val="28"/>
        </w:rPr>
        <w:tab/>
        <w:t>…………………………………………………………………</w:t>
      </w:r>
    </w:p>
    <w:p w:rsidR="00F87006" w:rsidRPr="00F87006" w:rsidRDefault="00F87006" w:rsidP="00F87006">
      <w:pPr>
        <w:tabs>
          <w:tab w:val="right" w:pos="7938"/>
        </w:tabs>
        <w:rPr>
          <w:sz w:val="28"/>
          <w:szCs w:val="28"/>
        </w:rPr>
      </w:pPr>
    </w:p>
    <w:p w:rsidR="00F87006" w:rsidRPr="00F87006" w:rsidRDefault="00F87006" w:rsidP="00F87006">
      <w:pPr>
        <w:tabs>
          <w:tab w:val="right" w:pos="7938"/>
        </w:tabs>
        <w:rPr>
          <w:sz w:val="28"/>
          <w:szCs w:val="28"/>
        </w:rPr>
      </w:pPr>
      <w:r w:rsidRPr="00F87006">
        <w:rPr>
          <w:sz w:val="28"/>
          <w:szCs w:val="28"/>
        </w:rPr>
        <w:t xml:space="preserve">Emailová adresa (čitelně):   </w:t>
      </w:r>
      <w:r w:rsidRPr="00F87006">
        <w:rPr>
          <w:sz w:val="28"/>
          <w:szCs w:val="28"/>
        </w:rPr>
        <w:tab/>
        <w:t>……………………………………………………..</w:t>
      </w:r>
    </w:p>
    <w:p w:rsidR="00F87006" w:rsidRPr="00F87006" w:rsidRDefault="00F87006" w:rsidP="00E34093">
      <w:pPr>
        <w:tabs>
          <w:tab w:val="right" w:pos="7938"/>
        </w:tabs>
        <w:rPr>
          <w:sz w:val="28"/>
          <w:szCs w:val="28"/>
        </w:rPr>
      </w:pPr>
    </w:p>
    <w:p w:rsidR="00F87006" w:rsidRPr="00F87006" w:rsidRDefault="00F87006" w:rsidP="00E34093">
      <w:pPr>
        <w:tabs>
          <w:tab w:val="right" w:pos="7938"/>
        </w:tabs>
        <w:rPr>
          <w:b/>
          <w:sz w:val="28"/>
          <w:szCs w:val="28"/>
        </w:rPr>
      </w:pPr>
      <w:r w:rsidRPr="00F87006">
        <w:rPr>
          <w:b/>
          <w:sz w:val="28"/>
          <w:szCs w:val="28"/>
        </w:rPr>
        <w:t>Kurz – cena 1 kurzu je 800,- Kč (</w:t>
      </w:r>
      <w:r w:rsidR="00D75C45">
        <w:rPr>
          <w:b/>
          <w:sz w:val="28"/>
          <w:szCs w:val="28"/>
        </w:rPr>
        <w:t xml:space="preserve">kurz se skládá z </w:t>
      </w:r>
      <w:r w:rsidRPr="00F87006">
        <w:rPr>
          <w:b/>
          <w:sz w:val="28"/>
          <w:szCs w:val="28"/>
        </w:rPr>
        <w:t>8 lekcí</w:t>
      </w:r>
      <w:r w:rsidR="00D75C45">
        <w:rPr>
          <w:b/>
          <w:sz w:val="28"/>
          <w:szCs w:val="28"/>
        </w:rPr>
        <w:t>, 1 lekce trvá</w:t>
      </w:r>
      <w:r w:rsidRPr="00F87006">
        <w:rPr>
          <w:b/>
          <w:sz w:val="28"/>
          <w:szCs w:val="28"/>
        </w:rPr>
        <w:t xml:space="preserve"> 60 min)</w:t>
      </w:r>
    </w:p>
    <w:p w:rsidR="00F87006" w:rsidRPr="00F87006" w:rsidRDefault="00F87006" w:rsidP="00E34093">
      <w:pPr>
        <w:tabs>
          <w:tab w:val="right" w:pos="7938"/>
        </w:tabs>
        <w:rPr>
          <w:b/>
          <w:sz w:val="28"/>
          <w:szCs w:val="28"/>
        </w:rPr>
      </w:pPr>
    </w:p>
    <w:p w:rsidR="00F87006" w:rsidRPr="00F87006" w:rsidRDefault="00F87006" w:rsidP="00F87006">
      <w:pPr>
        <w:rPr>
          <w:sz w:val="28"/>
          <w:szCs w:val="28"/>
        </w:rPr>
      </w:pPr>
      <w:r w:rsidRPr="00F87006">
        <w:rPr>
          <w:sz w:val="28"/>
          <w:szCs w:val="28"/>
        </w:rPr>
        <w:t>Mám zájem o kurz:</w:t>
      </w:r>
    </w:p>
    <w:p w:rsidR="00F87006" w:rsidRPr="00F87006" w:rsidRDefault="00F87006" w:rsidP="00577EE4">
      <w:pPr>
        <w:tabs>
          <w:tab w:val="left" w:pos="2268"/>
        </w:tabs>
        <w:spacing w:after="120"/>
        <w:rPr>
          <w:sz w:val="28"/>
          <w:szCs w:val="28"/>
        </w:rPr>
      </w:pPr>
      <w:r w:rsidRPr="00F87006">
        <w:rPr>
          <w:sz w:val="28"/>
          <w:szCs w:val="28"/>
        </w:rPr>
        <w:tab/>
        <w:t>Matematika *</w:t>
      </w:r>
    </w:p>
    <w:p w:rsidR="00F87006" w:rsidRPr="00F87006" w:rsidRDefault="00F87006" w:rsidP="00F87006">
      <w:pPr>
        <w:tabs>
          <w:tab w:val="left" w:pos="2268"/>
        </w:tabs>
        <w:rPr>
          <w:sz w:val="28"/>
          <w:szCs w:val="28"/>
        </w:rPr>
      </w:pPr>
      <w:r w:rsidRPr="00F87006">
        <w:rPr>
          <w:sz w:val="28"/>
          <w:szCs w:val="28"/>
        </w:rPr>
        <w:tab/>
        <w:t>Český jazyk *</w:t>
      </w:r>
    </w:p>
    <w:p w:rsidR="00F87006" w:rsidRDefault="00F87006" w:rsidP="00F87006">
      <w:pPr>
        <w:rPr>
          <w:sz w:val="28"/>
          <w:szCs w:val="28"/>
        </w:rPr>
      </w:pPr>
    </w:p>
    <w:p w:rsidR="00F87006" w:rsidRDefault="00F87006" w:rsidP="00F87006">
      <w:pPr>
        <w:rPr>
          <w:sz w:val="28"/>
          <w:szCs w:val="28"/>
        </w:rPr>
      </w:pPr>
      <w:r>
        <w:rPr>
          <w:sz w:val="28"/>
          <w:szCs w:val="28"/>
        </w:rPr>
        <w:t>Kurz uhradím:</w:t>
      </w:r>
    </w:p>
    <w:p w:rsidR="00D75C45" w:rsidRDefault="00F87006" w:rsidP="00D75C45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Pr="00F87006">
        <w:rPr>
          <w:b/>
          <w:sz w:val="28"/>
          <w:szCs w:val="28"/>
        </w:rPr>
        <w:t>Hotově</w:t>
      </w:r>
      <w:r w:rsidRPr="00F87006">
        <w:rPr>
          <w:sz w:val="28"/>
          <w:szCs w:val="28"/>
        </w:rPr>
        <w:t>*</w:t>
      </w:r>
      <w:r>
        <w:rPr>
          <w:sz w:val="28"/>
          <w:szCs w:val="28"/>
        </w:rPr>
        <w:t xml:space="preserve"> v kanceláři školy v budově B – Obchodní akademie, Denisovo nábřeží 673, Náchod</w:t>
      </w:r>
      <w:r w:rsidR="00D75C45">
        <w:rPr>
          <w:sz w:val="28"/>
          <w:szCs w:val="28"/>
        </w:rPr>
        <w:t xml:space="preserve"> </w:t>
      </w:r>
    </w:p>
    <w:p w:rsidR="00F87006" w:rsidRDefault="00D75C45" w:rsidP="00D75C45">
      <w:pPr>
        <w:spacing w:after="120"/>
        <w:ind w:left="2268"/>
        <w:rPr>
          <w:sz w:val="28"/>
          <w:szCs w:val="28"/>
        </w:rPr>
      </w:pPr>
      <w:r>
        <w:rPr>
          <w:sz w:val="28"/>
          <w:szCs w:val="28"/>
        </w:rPr>
        <w:t>(denně 8-11 a 13-15)</w:t>
      </w:r>
    </w:p>
    <w:p w:rsidR="00F87006" w:rsidRPr="00F87006" w:rsidRDefault="00F87006" w:rsidP="00577EE4">
      <w:pPr>
        <w:tabs>
          <w:tab w:val="left" w:pos="2268"/>
        </w:tabs>
        <w:ind w:left="2268" w:hanging="2268"/>
        <w:rPr>
          <w:sz w:val="28"/>
          <w:szCs w:val="28"/>
        </w:rPr>
      </w:pPr>
      <w:r>
        <w:rPr>
          <w:b/>
          <w:sz w:val="28"/>
          <w:szCs w:val="28"/>
        </w:rPr>
        <w:tab/>
        <w:t>Převodem</w:t>
      </w:r>
      <w:r w:rsidR="00577EE4" w:rsidRPr="00F87006">
        <w:rPr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na účet č. 6117777611/0300</w:t>
      </w:r>
      <w:r w:rsidR="00577EE4">
        <w:rPr>
          <w:sz w:val="28"/>
          <w:szCs w:val="28"/>
        </w:rPr>
        <w:t xml:space="preserve"> – do zprávy pro příjemce uveďte „Přípravný kurz“ a jméno zájemce</w:t>
      </w:r>
    </w:p>
    <w:p w:rsidR="00F87006" w:rsidRPr="00F87006" w:rsidRDefault="00F87006" w:rsidP="00F87006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7006" w:rsidRPr="00E34093" w:rsidRDefault="00F87006" w:rsidP="00F87006">
      <w:pPr>
        <w:rPr>
          <w:sz w:val="24"/>
          <w:szCs w:val="24"/>
        </w:rPr>
      </w:pPr>
      <w:r w:rsidRPr="00E34093">
        <w:rPr>
          <w:sz w:val="24"/>
          <w:szCs w:val="24"/>
        </w:rPr>
        <w:t>*nehodící se škrtněte</w:t>
      </w:r>
    </w:p>
    <w:p w:rsidR="00577EE4" w:rsidRDefault="00577EE4" w:rsidP="00577EE4">
      <w:pPr>
        <w:tabs>
          <w:tab w:val="right" w:pos="4111"/>
        </w:tabs>
        <w:rPr>
          <w:b/>
          <w:sz w:val="24"/>
          <w:szCs w:val="24"/>
        </w:rPr>
      </w:pPr>
    </w:p>
    <w:p w:rsidR="00577EE4" w:rsidRDefault="00577EE4" w:rsidP="00577EE4">
      <w:pPr>
        <w:tabs>
          <w:tab w:val="right" w:pos="4111"/>
        </w:tabs>
        <w:rPr>
          <w:b/>
          <w:sz w:val="24"/>
          <w:szCs w:val="24"/>
        </w:rPr>
      </w:pPr>
    </w:p>
    <w:p w:rsidR="00577EE4" w:rsidRDefault="00577EE4" w:rsidP="00577EE4">
      <w:pPr>
        <w:tabs>
          <w:tab w:val="right" w:pos="4111"/>
        </w:tabs>
        <w:rPr>
          <w:b/>
          <w:sz w:val="24"/>
          <w:szCs w:val="24"/>
        </w:rPr>
      </w:pPr>
    </w:p>
    <w:p w:rsidR="00577EE4" w:rsidRDefault="00577EE4" w:rsidP="00577EE4">
      <w:pPr>
        <w:tabs>
          <w:tab w:val="right" w:pos="4111"/>
        </w:tabs>
        <w:rPr>
          <w:b/>
          <w:sz w:val="24"/>
          <w:szCs w:val="24"/>
        </w:rPr>
      </w:pPr>
    </w:p>
    <w:p w:rsidR="00577EE4" w:rsidRDefault="00577EE4" w:rsidP="00577EE4">
      <w:pPr>
        <w:tabs>
          <w:tab w:val="right" w:pos="4111"/>
        </w:tabs>
        <w:rPr>
          <w:b/>
          <w:sz w:val="24"/>
          <w:szCs w:val="24"/>
        </w:rPr>
      </w:pPr>
      <w:r w:rsidRPr="00577EE4">
        <w:rPr>
          <w:sz w:val="24"/>
          <w:szCs w:val="24"/>
        </w:rPr>
        <w:t>V …………………dne…………</w:t>
      </w:r>
      <w:r>
        <w:rPr>
          <w:sz w:val="24"/>
          <w:szCs w:val="24"/>
        </w:rPr>
        <w:t>…..</w:t>
      </w:r>
      <w:r w:rsidRPr="00577EE4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………………………………….</w:t>
      </w:r>
    </w:p>
    <w:p w:rsidR="00577EE4" w:rsidRPr="00577EE4" w:rsidRDefault="00577EE4" w:rsidP="00577EE4">
      <w:pPr>
        <w:tabs>
          <w:tab w:val="right" w:pos="4111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577EE4">
        <w:rPr>
          <w:sz w:val="24"/>
          <w:szCs w:val="24"/>
        </w:rPr>
        <w:t>podpis zákonného zástupce</w:t>
      </w:r>
    </w:p>
    <w:sectPr w:rsidR="00577EE4" w:rsidRPr="00577EE4" w:rsidSect="00D75C45">
      <w:headerReference w:type="default" r:id="rId9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ED" w:rsidRDefault="00406FED" w:rsidP="00644FB8">
      <w:r>
        <w:separator/>
      </w:r>
    </w:p>
  </w:endnote>
  <w:endnote w:type="continuationSeparator" w:id="0">
    <w:p w:rsidR="00406FED" w:rsidRDefault="00406FED" w:rsidP="0064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ED" w:rsidRDefault="00406FED" w:rsidP="00644FB8">
      <w:r>
        <w:separator/>
      </w:r>
    </w:p>
  </w:footnote>
  <w:footnote w:type="continuationSeparator" w:id="0">
    <w:p w:rsidR="00406FED" w:rsidRDefault="00406FED" w:rsidP="0064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B8" w:rsidRDefault="004D0703" w:rsidP="000C5AC2">
    <w:pPr>
      <w:pStyle w:val="Zhlav"/>
      <w:ind w:left="-426"/>
    </w:pPr>
    <w:r w:rsidRPr="008B456C">
      <w:rPr>
        <w:noProof/>
      </w:rPr>
      <w:drawing>
        <wp:inline distT="0" distB="0" distL="0" distR="0">
          <wp:extent cx="6400800" cy="982980"/>
          <wp:effectExtent l="0" t="0" r="0" b="0"/>
          <wp:docPr id="1" name="obrázek 1" descr="hlavicka_so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_so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6"/>
    <w:rsid w:val="000701AA"/>
    <w:rsid w:val="000853EE"/>
    <w:rsid w:val="000C5AC2"/>
    <w:rsid w:val="00112DC9"/>
    <w:rsid w:val="00150696"/>
    <w:rsid w:val="001F2E9D"/>
    <w:rsid w:val="0040159E"/>
    <w:rsid w:val="00406FED"/>
    <w:rsid w:val="00455D06"/>
    <w:rsid w:val="004D0703"/>
    <w:rsid w:val="00577EE4"/>
    <w:rsid w:val="00644FB8"/>
    <w:rsid w:val="00730948"/>
    <w:rsid w:val="00A53C05"/>
    <w:rsid w:val="00AF642D"/>
    <w:rsid w:val="00CB15CB"/>
    <w:rsid w:val="00CD0261"/>
    <w:rsid w:val="00D107D1"/>
    <w:rsid w:val="00D75C45"/>
    <w:rsid w:val="00DE0515"/>
    <w:rsid w:val="00E34093"/>
    <w:rsid w:val="00F87006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FCA43-F5BB-41EC-A101-01CFDAC7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before="200"/>
      <w:jc w:val="center"/>
      <w:outlineLvl w:val="1"/>
    </w:pPr>
    <w:rPr>
      <w:i/>
      <w:snapToGrid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644F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4FB8"/>
  </w:style>
  <w:style w:type="paragraph" w:styleId="Zpat">
    <w:name w:val="footer"/>
    <w:basedOn w:val="Normln"/>
    <w:link w:val="ZpatChar"/>
    <w:uiPriority w:val="99"/>
    <w:unhideWhenUsed/>
    <w:rsid w:val="00644F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FB8"/>
  </w:style>
  <w:style w:type="paragraph" w:styleId="Textbubliny">
    <w:name w:val="Balloon Text"/>
    <w:basedOn w:val="Normln"/>
    <w:link w:val="TextbublinyChar"/>
    <w:uiPriority w:val="99"/>
    <w:semiHidden/>
    <w:unhideWhenUsed/>
    <w:rsid w:val="00D75C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7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a%20aplikac&#237;\Microsoft\&#352;ablony\hlavic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D5E08142C434DBF129B56D77192EF" ma:contentTypeVersion="13" ma:contentTypeDescription="Vytvoří nový dokument" ma:contentTypeScope="" ma:versionID="b0430cdd8de29b76cd0762b703e81f66">
  <xsd:schema xmlns:xsd="http://www.w3.org/2001/XMLSchema" xmlns:xs="http://www.w3.org/2001/XMLSchema" xmlns:p="http://schemas.microsoft.com/office/2006/metadata/properties" xmlns:ns3="da8e96fe-f354-4145-bb2c-b0c1aaeb14cf" xmlns:ns4="9a1089e0-c89d-49ff-a24f-579fed31badd" targetNamespace="http://schemas.microsoft.com/office/2006/metadata/properties" ma:root="true" ma:fieldsID="a65d35abf1eb0f81237fe3590e6a30d5" ns3:_="" ns4:_="">
    <xsd:import namespace="da8e96fe-f354-4145-bb2c-b0c1aaeb14cf"/>
    <xsd:import namespace="9a1089e0-c89d-49ff-a24f-579fed31b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e96fe-f354-4145-bb2c-b0c1aaeb1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089e0-c89d-49ff-a24f-579fed31b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DFEBA-EE87-412C-A289-DD830E836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e96fe-f354-4145-bb2c-b0c1aaeb14cf"/>
    <ds:schemaRef ds:uri="9a1089e0-c89d-49ff-a24f-579fed31b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75FF8-1AF7-4FC6-A975-E43720AE0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08B08-E39E-4687-B644-B30AB3AA73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akademie, Náchod, Denisovo nábřeží 673</vt:lpstr>
    </vt:vector>
  </TitlesOfParts>
  <Company>OA Náchod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akademie, Náchod, Denisovo nábřeží 673</dc:title>
  <dc:subject/>
  <dc:creator>OA Náchod</dc:creator>
  <cp:keywords/>
  <cp:lastModifiedBy>Škop Jiří</cp:lastModifiedBy>
  <cp:revision>2</cp:revision>
  <cp:lastPrinted>2021-01-21T08:08:00Z</cp:lastPrinted>
  <dcterms:created xsi:type="dcterms:W3CDTF">2021-01-21T08:21:00Z</dcterms:created>
  <dcterms:modified xsi:type="dcterms:W3CDTF">2021-01-21T08:21:00Z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0x010100F29D5E08142C434DBF129B56D77192EF</vt:lpwstr>
  </property>
</Properties>
</file>